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413" w:rsidRDefault="00ED1413" w:rsidP="000378FD">
      <w:pPr>
        <w:jc w:val="both"/>
        <w:rPr>
          <w:b/>
          <w:sz w:val="32"/>
          <w:szCs w:val="32"/>
        </w:rPr>
      </w:pPr>
    </w:p>
    <w:p w:rsidR="00ED1413" w:rsidRDefault="00ED1413" w:rsidP="000378FD">
      <w:pPr>
        <w:jc w:val="both"/>
        <w:rPr>
          <w:b/>
          <w:sz w:val="32"/>
          <w:szCs w:val="32"/>
        </w:rPr>
      </w:pPr>
    </w:p>
    <w:p w:rsidR="00ED1413" w:rsidRDefault="00ED1413" w:rsidP="000378FD">
      <w:pPr>
        <w:jc w:val="both"/>
        <w:rPr>
          <w:b/>
          <w:sz w:val="32"/>
          <w:szCs w:val="32"/>
        </w:rPr>
      </w:pPr>
    </w:p>
    <w:p w:rsidR="00ED1413" w:rsidRDefault="00ED1413" w:rsidP="000378FD">
      <w:pPr>
        <w:jc w:val="both"/>
        <w:rPr>
          <w:b/>
          <w:sz w:val="32"/>
          <w:szCs w:val="32"/>
        </w:rPr>
      </w:pPr>
    </w:p>
    <w:p w:rsidR="00ED1413" w:rsidRPr="000378FD" w:rsidRDefault="00ED1413" w:rsidP="000378FD">
      <w:pPr>
        <w:jc w:val="both"/>
        <w:rPr>
          <w:b/>
          <w:sz w:val="32"/>
          <w:szCs w:val="32"/>
        </w:rPr>
      </w:pPr>
      <w:r w:rsidRPr="000378FD">
        <w:rPr>
          <w:b/>
          <w:sz w:val="32"/>
          <w:szCs w:val="32"/>
        </w:rPr>
        <w:t>PORTARIA N° 009-2012        Curitiba, 12 de novembro de 2.012.</w:t>
      </w:r>
    </w:p>
    <w:p w:rsidR="00ED1413" w:rsidRPr="000378FD" w:rsidRDefault="00ED1413" w:rsidP="000378FD">
      <w:pPr>
        <w:jc w:val="both"/>
        <w:rPr>
          <w:b/>
          <w:sz w:val="32"/>
          <w:szCs w:val="32"/>
        </w:rPr>
      </w:pPr>
    </w:p>
    <w:p w:rsidR="00ED1413" w:rsidRDefault="00ED1413" w:rsidP="000378FD">
      <w:pPr>
        <w:jc w:val="both"/>
        <w:rPr>
          <w:sz w:val="32"/>
          <w:szCs w:val="32"/>
        </w:rPr>
      </w:pPr>
      <w:r>
        <w:rPr>
          <w:sz w:val="32"/>
          <w:szCs w:val="32"/>
        </w:rPr>
        <w:t>O Superintendente do Serviço Social Autônomo PARANAEDUCAÇÃO, no uso da atribuição que lhe confere o artigo 18, inciso XV – Seção III – da Superintendência – Capítulo IV do Estatuto Social resolve:</w:t>
      </w:r>
    </w:p>
    <w:p w:rsidR="00ED1413" w:rsidRPr="000378FD" w:rsidRDefault="00ED1413" w:rsidP="000378FD">
      <w:pPr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1 – Autorizar a mudança de endereço da sede social da Entidade para a </w:t>
      </w:r>
      <w:r w:rsidRPr="000378FD">
        <w:rPr>
          <w:b/>
          <w:sz w:val="32"/>
          <w:szCs w:val="32"/>
        </w:rPr>
        <w:t xml:space="preserve">Rua dos Funcionários n° </w:t>
      </w:r>
      <w:r>
        <w:rPr>
          <w:b/>
          <w:sz w:val="32"/>
          <w:szCs w:val="32"/>
        </w:rPr>
        <w:t xml:space="preserve">1.323 – Prédio Novo – </w:t>
      </w:r>
      <w:r w:rsidRPr="000378FD">
        <w:rPr>
          <w:b/>
          <w:sz w:val="32"/>
          <w:szCs w:val="32"/>
        </w:rPr>
        <w:t xml:space="preserve"> Cabral – 80.035.050 – Curitiba – PR.</w:t>
      </w:r>
    </w:p>
    <w:p w:rsidR="00ED1413" w:rsidRDefault="00ED1413" w:rsidP="000378FD">
      <w:pPr>
        <w:jc w:val="both"/>
        <w:rPr>
          <w:sz w:val="32"/>
          <w:szCs w:val="32"/>
        </w:rPr>
      </w:pPr>
      <w:r>
        <w:rPr>
          <w:sz w:val="32"/>
          <w:szCs w:val="32"/>
        </w:rPr>
        <w:t>2 – Autorizar o Diretor Administrativo Financeiro a praticar todos os atos necessários à completa formalização do processo de mudança de endereço da sede social da Entidade.</w:t>
      </w:r>
    </w:p>
    <w:p w:rsidR="00ED1413" w:rsidRDefault="00ED1413" w:rsidP="000378FD">
      <w:pPr>
        <w:jc w:val="both"/>
        <w:rPr>
          <w:sz w:val="32"/>
          <w:szCs w:val="32"/>
        </w:rPr>
      </w:pPr>
      <w:r>
        <w:rPr>
          <w:sz w:val="32"/>
          <w:szCs w:val="32"/>
        </w:rPr>
        <w:t>Esta Portaria entra em vigor na data da sua publicação no Diário Oficial do Estado.</w:t>
      </w:r>
    </w:p>
    <w:p w:rsidR="00ED1413" w:rsidRDefault="00ED1413" w:rsidP="000378FD">
      <w:pPr>
        <w:jc w:val="center"/>
        <w:rPr>
          <w:sz w:val="32"/>
          <w:szCs w:val="32"/>
        </w:rPr>
      </w:pPr>
      <w:r>
        <w:rPr>
          <w:sz w:val="32"/>
          <w:szCs w:val="32"/>
        </w:rPr>
        <w:t>Curitiba, 12 de novembro de 2.012.</w:t>
      </w:r>
    </w:p>
    <w:p w:rsidR="00ED1413" w:rsidRDefault="00ED1413" w:rsidP="000378FD">
      <w:pPr>
        <w:jc w:val="center"/>
        <w:rPr>
          <w:sz w:val="32"/>
          <w:szCs w:val="32"/>
        </w:rPr>
      </w:pPr>
    </w:p>
    <w:p w:rsidR="00ED1413" w:rsidRDefault="00ED1413" w:rsidP="000378FD">
      <w:pPr>
        <w:jc w:val="center"/>
        <w:rPr>
          <w:b/>
          <w:sz w:val="32"/>
          <w:szCs w:val="32"/>
        </w:rPr>
      </w:pPr>
    </w:p>
    <w:p w:rsidR="00ED1413" w:rsidRPr="00B3016D" w:rsidRDefault="00ED1413" w:rsidP="000378FD">
      <w:pPr>
        <w:jc w:val="center"/>
        <w:rPr>
          <w:b/>
          <w:sz w:val="32"/>
          <w:szCs w:val="32"/>
        </w:rPr>
      </w:pPr>
      <w:r w:rsidRPr="00B3016D">
        <w:rPr>
          <w:b/>
          <w:sz w:val="32"/>
          <w:szCs w:val="32"/>
        </w:rPr>
        <w:t>Flávio José Arns</w:t>
      </w:r>
    </w:p>
    <w:p w:rsidR="00ED1413" w:rsidRPr="00B3016D" w:rsidRDefault="00ED1413" w:rsidP="000378FD">
      <w:pPr>
        <w:jc w:val="center"/>
        <w:rPr>
          <w:b/>
          <w:sz w:val="32"/>
          <w:szCs w:val="32"/>
        </w:rPr>
      </w:pPr>
      <w:r w:rsidRPr="00B3016D">
        <w:rPr>
          <w:b/>
          <w:sz w:val="32"/>
          <w:szCs w:val="32"/>
        </w:rPr>
        <w:t>Superintendente</w:t>
      </w:r>
    </w:p>
    <w:sectPr w:rsidR="00ED1413" w:rsidRPr="00B3016D" w:rsidSect="00FD2E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78FD"/>
    <w:rsid w:val="000378FD"/>
    <w:rsid w:val="000854A3"/>
    <w:rsid w:val="004B3B90"/>
    <w:rsid w:val="0052474A"/>
    <w:rsid w:val="00596FAA"/>
    <w:rsid w:val="00710441"/>
    <w:rsid w:val="00761FB4"/>
    <w:rsid w:val="00B3016D"/>
    <w:rsid w:val="00ED1413"/>
    <w:rsid w:val="00FD2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E7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116</Words>
  <Characters>631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N° 009-2012        Curitiba, 12 de novembro de 2</dc:title>
  <dc:subject/>
  <dc:creator>Dr Salvaro</dc:creator>
  <cp:keywords/>
  <dc:description/>
  <cp:lastModifiedBy>seed</cp:lastModifiedBy>
  <cp:revision>3</cp:revision>
  <dcterms:created xsi:type="dcterms:W3CDTF">2012-11-12T17:15:00Z</dcterms:created>
  <dcterms:modified xsi:type="dcterms:W3CDTF">2012-11-12T17:38:00Z</dcterms:modified>
</cp:coreProperties>
</file>